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1D78D4">
      <w:pPr>
        <w:pStyle w:val="Header"/>
        <w:tabs>
          <w:tab w:val="clear" w:pos="4153"/>
          <w:tab w:val="clear" w:pos="8306"/>
        </w:tabs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41DBDC0C" w14:textId="77777777" w:rsidR="008B3847" w:rsidRDefault="008B384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B4F01A7" w14:textId="20FF4B25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C6930">
        <w:rPr>
          <w:rFonts w:ascii="Arial" w:hAnsi="Arial" w:cs="Arial"/>
          <w:b/>
          <w:bCs/>
          <w:sz w:val="28"/>
          <w:szCs w:val="28"/>
        </w:rPr>
        <w:t>September</w:t>
      </w:r>
    </w:p>
    <w:p w14:paraId="2A83DDC7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7C6930" w:rsidRPr="00A51604" w14:paraId="4E2CD222" w14:textId="77777777" w:rsidTr="00CB3F9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CFA0208" w14:textId="2E1D9130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11.09.19</w:t>
            </w:r>
          </w:p>
        </w:tc>
      </w:tr>
      <w:tr w:rsidR="007C6930" w:rsidRPr="00A51604" w14:paraId="7F555E0A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B7A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B17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C6930" w:rsidRPr="009C7B5E" w14:paraId="01A0FB49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90599ED" w14:textId="77777777" w:rsidR="007C6930" w:rsidRPr="009C7B5E" w:rsidRDefault="007C6930" w:rsidP="00CB3F9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EEC8FA" w14:textId="77777777" w:rsidR="007C6930" w:rsidRPr="009C7B5E" w:rsidRDefault="007C6930" w:rsidP="00CB3F9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C6930" w14:paraId="7350217F" w14:textId="77777777" w:rsidTr="00CB3F93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D4D88B" w14:textId="47BF846C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 w:rsidR="00D14E3F"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408BD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7C6930" w14:paraId="3FA2F1F8" w14:textId="77777777" w:rsidTr="0010216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DC5" w14:textId="4CF810F5" w:rsidR="007C6930" w:rsidRPr="00DF4DF1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97E" w14:textId="63AF7705" w:rsidR="007C6930" w:rsidRPr="00DF4DF1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activity.</w:t>
            </w:r>
          </w:p>
        </w:tc>
      </w:tr>
      <w:tr w:rsidR="007C6930" w14:paraId="41D213BC" w14:textId="77777777" w:rsidTr="00AC74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D99" w14:textId="2A9CCA6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53DC" w14:textId="5C0C7CB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576667" w14:paraId="25E8EAA8" w14:textId="77777777" w:rsidTr="00A5673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F3723E" w14:textId="3222BEC0" w:rsidR="00576667" w:rsidRPr="00E818E6" w:rsidRDefault="00576667" w:rsidP="005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UN Sustainable Development Goals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7295C7" w14:textId="024F2A9F" w:rsidR="00576667" w:rsidRPr="00E818E6" w:rsidRDefault="00576667" w:rsidP="005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the LGA’s work programme on UN Sustainable Development Goals. </w:t>
            </w:r>
          </w:p>
        </w:tc>
      </w:tr>
      <w:tr w:rsidR="007C6930" w14:paraId="67EFA24B" w14:textId="77777777" w:rsidTr="00A619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F408" w14:textId="20DA9BF0" w:rsidR="007C6930" w:rsidRPr="00BE608A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D7E" w14:textId="7D9D13E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C6930" w14:paraId="32563DE0" w14:textId="77777777" w:rsidTr="004911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7F0" w14:textId="12567AD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338" w14:textId="1AB2937F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7C6930" w14:paraId="2200BEEF" w14:textId="77777777" w:rsidTr="00CB3F93">
        <w:tc>
          <w:tcPr>
            <w:tcW w:w="3969" w:type="dxa"/>
            <w:shd w:val="clear" w:color="auto" w:fill="FFFFFF" w:themeFill="background1"/>
          </w:tcPr>
          <w:p w14:paraId="31908ED2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1C3DCF8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7C6930" w14:paraId="44ACBEA9" w14:textId="77777777" w:rsidTr="002560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8A14" w14:textId="1DA2294A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E09" w14:textId="7116CFF3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7C6930" w14:paraId="6D04C191" w14:textId="77777777" w:rsidTr="00CB3F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267F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C74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C6930" w14:paraId="350FC533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D94D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21B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C6930" w14:paraId="57CDB244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2A1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B0CE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C6930" w14:paraId="791DA7B5" w14:textId="77777777" w:rsidTr="00CB3F93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3CB5F8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7C6930" w14:paraId="74579D30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8F0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E2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7B5FCD" w14:paraId="3ECB83CE" w14:textId="77777777" w:rsidTr="00CB3F9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CF3" w14:textId="03FDB4CB" w:rsidR="007B5FCD" w:rsidRDefault="007B5FCD" w:rsidP="007B5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UK Municipal Bonds Agency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E3E" w14:textId="11339C3E" w:rsidR="007B5FCD" w:rsidRDefault="007B5FCD" w:rsidP="007B5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an update on work on the UK Municipal Bonds Agency.</w:t>
            </w:r>
          </w:p>
        </w:tc>
      </w:tr>
      <w:tr w:rsidR="007C6930" w14:paraId="29DD82EE" w14:textId="77777777" w:rsidTr="00CB3F93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363BE8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52733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FDFE121" w14:textId="77777777" w:rsidR="007C6930" w:rsidRDefault="007C693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08C6EA7" w14:textId="6EE5D993" w:rsidR="007B5FCD" w:rsidRPr="00593556" w:rsidRDefault="00707CC1" w:rsidP="00593556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There is no Councillors’ Forum in September as the LGA’s annual Councillors’ Briefing day takes place instead. 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904C9E9" w14:textId="77777777" w:rsidR="007B5FCD" w:rsidRDefault="007B5FC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C6930" w:rsidRPr="00A51604" w14:paraId="42CC3B1E" w14:textId="77777777" w:rsidTr="00CB3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E2028DB" w14:textId="0288FA3C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12.09.19</w:t>
            </w:r>
          </w:p>
        </w:tc>
      </w:tr>
      <w:tr w:rsidR="007C6930" w:rsidRPr="00A51604" w14:paraId="3F89D0B3" w14:textId="77777777" w:rsidTr="00CB3F9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468" w14:textId="77777777" w:rsidR="007C6930" w:rsidRPr="00A51604" w:rsidRDefault="007C6930" w:rsidP="00CB3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7C6930" w:rsidRPr="00E818E6" w14:paraId="7083C631" w14:textId="77777777" w:rsidTr="00A30FEB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7C46AE0" w14:textId="5E554D32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663" w:type="dxa"/>
            <w:shd w:val="clear" w:color="auto" w:fill="FFFFFF" w:themeFill="background1"/>
          </w:tcPr>
          <w:p w14:paraId="7544EEA2" w14:textId="097F6B9B" w:rsidR="007C6930" w:rsidRPr="00F84A63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</w:p>
        </w:tc>
      </w:tr>
      <w:tr w:rsidR="007C6930" w:rsidRPr="00E818E6" w14:paraId="209F5DCD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17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5FB" w14:textId="77777777" w:rsidR="007C6930" w:rsidRPr="00DF4DF1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7C6930" w:rsidRPr="00E818E6" w14:paraId="505140BB" w14:textId="77777777" w:rsidTr="002013C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CA67653" w14:textId="4F0A787E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</w:t>
            </w:r>
          </w:p>
        </w:tc>
        <w:tc>
          <w:tcPr>
            <w:tcW w:w="6663" w:type="dxa"/>
            <w:shd w:val="clear" w:color="auto" w:fill="FFFFFF" w:themeFill="background1"/>
          </w:tcPr>
          <w:p w14:paraId="29161C87" w14:textId="5FBD5DE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7C6930" w:rsidRPr="00E818E6" w14:paraId="41AB9CC0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D1E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1DB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32028" w:rsidRPr="00E818E6" w14:paraId="3ED78865" w14:textId="77777777" w:rsidTr="00CB3F93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066" w14:textId="0F7D4F46" w:rsidR="00032028" w:rsidRDefault="00032028" w:rsidP="000320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9B" w14:textId="5556D6CB" w:rsidR="00032028" w:rsidRDefault="00032028" w:rsidP="000320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7C6930" w:rsidRPr="00E818E6" w14:paraId="49A9EAC5" w14:textId="77777777" w:rsidTr="00F8478B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6FA94272" w14:textId="5CC70F20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B67014E" w14:textId="5B9C1D2F" w:rsidR="007C6930" w:rsidRDefault="007C6930" w:rsidP="007C69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7C6930" w:rsidRPr="00E818E6" w14:paraId="477FF136" w14:textId="77777777" w:rsidTr="00CB3F93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6A074D1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24AE22F6" w14:textId="77777777" w:rsidR="007C6930" w:rsidRPr="00E818E6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C6930" w:rsidRPr="00E818E6" w14:paraId="7384330D" w14:textId="77777777" w:rsidTr="00CB3F93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2558727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62E912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7C6930" w:rsidRPr="00E818E6" w14:paraId="000615F8" w14:textId="77777777" w:rsidTr="00CB3F93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31A7737B" w14:textId="77777777" w:rsidR="007C6930" w:rsidRPr="004D593E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7C6930" w:rsidRPr="00E818E6" w14:paraId="41813850" w14:textId="77777777" w:rsidTr="00CB3F93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58E3C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AE3DB0" w14:textId="77777777" w:rsidR="007C6930" w:rsidRDefault="007C6930" w:rsidP="00CB3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11770FB2" w14:textId="01775251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59C5A20" w14:textId="36F416F7" w:rsidR="2F6D1FED" w:rsidRDefault="005128E7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</w:t>
      </w:r>
    </w:p>
    <w:p w14:paraId="3AB29B3A" w14:textId="5D065384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128E7" w:rsidRPr="00A51604" w14:paraId="66AF8E51" w14:textId="77777777" w:rsidTr="002125C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2F045B8" w14:textId="28EAFF8E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30.10.19</w:t>
            </w:r>
          </w:p>
        </w:tc>
      </w:tr>
      <w:tr w:rsidR="005128E7" w:rsidRPr="00A51604" w14:paraId="1935F51C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788" w14:textId="77777777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4201" w14:textId="77777777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128E7" w:rsidRPr="009C7B5E" w14:paraId="484A70D4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608F75B" w14:textId="77777777" w:rsidR="005128E7" w:rsidRPr="009C7B5E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064323" w14:textId="77777777" w:rsidR="005128E7" w:rsidRPr="009C7B5E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128E7" w14:paraId="38E3ACF9" w14:textId="77777777" w:rsidTr="002125C6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74A0F" w14:textId="780FA73B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 w:rsidR="00D14E3F"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410181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5128E7" w14:paraId="744D4D98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3A3" w14:textId="2E201300" w:rsidR="005128E7" w:rsidRPr="00BE608A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D59" w14:textId="1F85AA4A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5128E7" w14:paraId="175FC0CE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39E" w14:textId="5C310C7C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DE7" w14:textId="60B8C856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5128E7" w14:paraId="17711E96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E3F" w14:textId="65E2A7B5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4CF" w14:textId="4348A7E4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5128E7" w14:paraId="401F8371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9C" w14:textId="555DA733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92" w14:textId="04E43369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5128E7" w14:paraId="18B0A3F3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434" w14:textId="4194FB7E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3AD" w14:textId="0B80DB08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5128E7" w14:paraId="14A165AE" w14:textId="77777777" w:rsidTr="00D00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B6C" w14:textId="695F759B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647" w14:textId="0E2FA1E4" w:rsidR="005128E7" w:rsidRDefault="005128E7" w:rsidP="00512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128E7" w14:paraId="1E196A5B" w14:textId="77777777" w:rsidTr="00212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8D6B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71A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128E7" w14:paraId="46BC37B3" w14:textId="77777777" w:rsidTr="002125C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ECEA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AE43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128E7" w14:paraId="7BAB1E63" w14:textId="77777777" w:rsidTr="002125C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56E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09E9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128E7" w14:paraId="6360F2CD" w14:textId="77777777" w:rsidTr="002125C6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B9A7A2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128E7" w14:paraId="3CF871CB" w14:textId="77777777" w:rsidTr="002125C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38B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2A5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128E7" w14:paraId="2571D011" w14:textId="77777777" w:rsidTr="002125C6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24806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1C865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  <w:tr w:rsidR="009C6192" w14:paraId="5239B810" w14:textId="77777777" w:rsidTr="00BE05C9">
        <w:trPr>
          <w:trHeight w:val="20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DBF1" w14:textId="48E3EF87" w:rsidR="009C6192" w:rsidRDefault="009C6192" w:rsidP="009C619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Layden House / ‘The Stills’ Update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CD7621" w14:textId="3107EC9F" w:rsidR="009C6192" w:rsidRDefault="009C6192" w:rsidP="009C6192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 w:rsidRPr="009C6192">
              <w:rPr>
                <w:rFonts w:ascii="Arial" w:hAnsi="Arial" w:cs="Arial"/>
                <w:sz w:val="22"/>
                <w:szCs w:val="22"/>
              </w:rPr>
              <w:t>To receive an update on the Layden House / ‘The Stills’ refurbishment project</w:t>
            </w:r>
          </w:p>
        </w:tc>
      </w:tr>
    </w:tbl>
    <w:p w14:paraId="249521DD" w14:textId="77777777" w:rsidR="007B5FCD" w:rsidRDefault="007B5FCD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5128E7" w:rsidRPr="00E818E6" w14:paraId="56B8DDA2" w14:textId="77777777" w:rsidTr="002125C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462A0A0" w14:textId="54973145" w:rsidR="005128E7" w:rsidRPr="00E818E6" w:rsidRDefault="005128E7" w:rsidP="002125C6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31.10.19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5128E7" w:rsidRPr="00E818E6" w14:paraId="58229B00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2F2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3163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128E7" w:rsidRPr="00C279DE" w14:paraId="13D3B11F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88A" w14:textId="3A386475" w:rsidR="005128E7" w:rsidRPr="00C279DE" w:rsidRDefault="005128E7" w:rsidP="002125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Rt Hon Tobias Ellwood MP, Parliamentary Under Secretary of State and Minister for Defence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C" w14:textId="0A53C9A1" w:rsidR="005128E7" w:rsidRPr="00C279DE" w:rsidRDefault="005128E7" w:rsidP="002125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Rt Hon Tobias Ellwood MP,  Parliamentary Under Secretary of State and Minister for Defence, will address Councillors’ Forum on the department’s work on the Armed Forces Covenant. </w:t>
            </w:r>
          </w:p>
        </w:tc>
      </w:tr>
      <w:tr w:rsidR="005128E7" w:rsidRPr="00E818E6" w14:paraId="1E159C6D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EFD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BF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5128E7" w:rsidRPr="00E818E6" w14:paraId="06B3183C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4C6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C18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5128E7" w:rsidRPr="00E818E6" w14:paraId="31147FF8" w14:textId="77777777" w:rsidTr="002125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C2A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ABD" w14:textId="77777777" w:rsidR="005128E7" w:rsidRPr="00E818E6" w:rsidRDefault="005128E7" w:rsidP="002125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5CD87B1" w14:textId="44FD15D7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56B15C37" w14:textId="77777777" w:rsidR="005128E7" w:rsidRDefault="005128E7" w:rsidP="2F6D1FED">
      <w:pPr>
        <w:rPr>
          <w:rFonts w:ascii="Arial" w:hAnsi="Arial" w:cs="Arial"/>
          <w:b/>
          <w:bCs/>
          <w:sz w:val="28"/>
          <w:szCs w:val="28"/>
        </w:rPr>
      </w:pPr>
    </w:p>
    <w:p w14:paraId="02D8C994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p w14:paraId="1C92D985" w14:textId="77777777" w:rsidR="00DD3B7E" w:rsidRDefault="00DD3B7E" w:rsidP="2F6D1FED">
      <w:pPr>
        <w:rPr>
          <w:rFonts w:ascii="Arial" w:hAnsi="Arial" w:cs="Arial"/>
          <w:b/>
          <w:bCs/>
          <w:sz w:val="28"/>
          <w:szCs w:val="28"/>
        </w:rPr>
      </w:pPr>
    </w:p>
    <w:p w14:paraId="48AF736C" w14:textId="77777777" w:rsidR="00DD3B7E" w:rsidRDefault="00DD3B7E" w:rsidP="2F6D1FE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1B9D8E7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128E7" w:rsidRPr="00A51604" w14:paraId="00DA1582" w14:textId="77777777" w:rsidTr="002125C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6FA068C" w14:textId="3B3BAC24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31.10.19</w:t>
            </w:r>
          </w:p>
        </w:tc>
      </w:tr>
      <w:tr w:rsidR="005128E7" w:rsidRPr="00A51604" w14:paraId="1695A4FA" w14:textId="77777777" w:rsidTr="002125C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DE3D" w14:textId="77777777" w:rsidR="005128E7" w:rsidRPr="00A51604" w:rsidRDefault="005128E7" w:rsidP="00212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128E7" w:rsidRPr="00E818E6" w14:paraId="324E433D" w14:textId="77777777" w:rsidTr="002125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186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D3F" w14:textId="77777777" w:rsidR="005128E7" w:rsidRPr="00DF4DF1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128E7" w:rsidRPr="00E818E6" w14:paraId="2B2FDF25" w14:textId="77777777" w:rsidTr="002125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502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9C7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128E7" w:rsidRPr="00E818E6" w14:paraId="6943772E" w14:textId="77777777" w:rsidTr="002125C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ED6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1F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5128E7" w:rsidRPr="00E818E6" w14:paraId="4227FF54" w14:textId="77777777" w:rsidTr="002125C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DD923D0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E3FD701" w14:textId="77777777" w:rsidR="005128E7" w:rsidRPr="00E818E6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28E7" w:rsidRPr="00E818E6" w14:paraId="072DD831" w14:textId="77777777" w:rsidTr="002125C6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37B1BAD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4E16D5F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128E7" w:rsidRPr="00E818E6" w14:paraId="0D361AF4" w14:textId="77777777" w:rsidTr="002125C6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04CB7AE3" w14:textId="77777777" w:rsidR="005128E7" w:rsidRPr="004D593E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128E7" w:rsidRPr="00E818E6" w14:paraId="3A4DD356" w14:textId="77777777" w:rsidTr="002125C6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B4B6DD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D82D48" w14:textId="77777777" w:rsidR="005128E7" w:rsidRDefault="005128E7" w:rsidP="002125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055547AB" w14:textId="1E772C51" w:rsidR="2F6D1FED" w:rsidRDefault="2F6D1FED" w:rsidP="2F6D1FED">
      <w:pPr>
        <w:rPr>
          <w:rFonts w:ascii="Arial" w:hAnsi="Arial" w:cs="Arial"/>
          <w:b/>
          <w:bCs/>
          <w:sz w:val="28"/>
          <w:szCs w:val="28"/>
        </w:rPr>
      </w:pPr>
    </w:p>
    <w:p w14:paraId="61C30137" w14:textId="11129006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December</w:t>
      </w:r>
    </w:p>
    <w:p w14:paraId="03765A78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593556" w:rsidRPr="00A51604" w14:paraId="21A621E1" w14:textId="77777777" w:rsidTr="002B7E1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0F56811" w14:textId="03C11DEE" w:rsidR="00593556" w:rsidRPr="00A51604" w:rsidRDefault="00593556" w:rsidP="002B7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05.12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.19</w:t>
            </w:r>
          </w:p>
        </w:tc>
      </w:tr>
      <w:tr w:rsidR="00593556" w:rsidRPr="00A51604" w14:paraId="596080E7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7613" w14:textId="77777777" w:rsidR="00593556" w:rsidRPr="00A51604" w:rsidRDefault="00593556" w:rsidP="002B7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FBB" w14:textId="77777777" w:rsidR="00593556" w:rsidRPr="00A51604" w:rsidRDefault="00593556" w:rsidP="002B7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93556" w:rsidRPr="009C7B5E" w14:paraId="32AF7DD1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63E120E" w14:textId="77777777" w:rsidR="00593556" w:rsidRPr="009C7B5E" w:rsidRDefault="00593556" w:rsidP="002B7E1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4791C1" w14:textId="77777777" w:rsidR="00593556" w:rsidRPr="009C7B5E" w:rsidRDefault="00593556" w:rsidP="002B7E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93556" w14:paraId="72BE87C4" w14:textId="77777777" w:rsidTr="002B7E16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A9990" w14:textId="77777777" w:rsidR="00593556" w:rsidRPr="00DF4DF1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Update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1EC9A" w14:textId="77777777" w:rsidR="00593556" w:rsidRPr="00DF4DF1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Brexit.</w:t>
            </w:r>
          </w:p>
        </w:tc>
      </w:tr>
      <w:tr w:rsidR="004718DA" w14:paraId="0BE05879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069" w14:textId="5C2A2835" w:rsidR="004718DA" w:rsidRPr="00BE608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Outside Body appointments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654" w14:textId="58554DD9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list of bodies to which the LGA appoints each year </w:t>
            </w:r>
          </w:p>
        </w:tc>
      </w:tr>
      <w:tr w:rsidR="004718DA" w14:paraId="650526C0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946" w14:textId="5B985A71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890" w14:textId="7ED28E5E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4718DA" w14:paraId="359CF3FC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6CF" w14:textId="6EACACDF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Government Finance Settlement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B9F" w14:textId="7170E99C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endorse the response to the Finance Settlement.</w:t>
            </w:r>
          </w:p>
        </w:tc>
      </w:tr>
      <w:tr w:rsidR="004718DA" w14:paraId="773C7349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07D" w14:textId="13BEF698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25D" w14:textId="2006CE82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 proposed approach to the LGA membership offer for the following year</w:t>
            </w:r>
          </w:p>
        </w:tc>
      </w:tr>
      <w:tr w:rsidR="004718DA" w14:paraId="1F148186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EFD" w14:textId="402D07ED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956" w14:textId="1A95D981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six month performance report.</w:t>
            </w:r>
          </w:p>
        </w:tc>
      </w:tr>
      <w:tr w:rsidR="00593556" w14:paraId="0E224134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DE1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87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593556" w14:paraId="4B857A29" w14:textId="77777777" w:rsidTr="002B7E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84B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DC1F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593556" w14:paraId="20CD9BDE" w14:textId="77777777" w:rsidTr="002B7E1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5C1F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50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593556" w14:paraId="72AC7CD4" w14:textId="77777777" w:rsidTr="002B7E1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4E19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BC46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593556" w14:paraId="024B88C2" w14:textId="77777777" w:rsidTr="002B7E16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3DC215" w14:textId="77777777" w:rsidR="00593556" w:rsidRPr="00E818E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593556" w14:paraId="37445B50" w14:textId="77777777" w:rsidTr="002B7E16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7E3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5CB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Commercial Advisory Board.</w:t>
            </w:r>
          </w:p>
        </w:tc>
      </w:tr>
      <w:tr w:rsidR="00593556" w14:paraId="7C48B2B8" w14:textId="77777777" w:rsidTr="002B7E16">
        <w:trPr>
          <w:trHeight w:val="203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FD93D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DD672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6E795D19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3556" w:rsidRPr="00A51604" w14:paraId="4B58984D" w14:textId="77777777" w:rsidTr="002B7E1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53FCAED" w14:textId="51E9D33D" w:rsidR="00593556" w:rsidRPr="00A51604" w:rsidRDefault="00593556" w:rsidP="002B7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05.12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.19</w:t>
            </w:r>
          </w:p>
        </w:tc>
      </w:tr>
      <w:tr w:rsidR="00593556" w:rsidRPr="00A51604" w14:paraId="08C6A027" w14:textId="77777777" w:rsidTr="002B7E1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046" w14:textId="77777777" w:rsidR="00593556" w:rsidRPr="00A51604" w:rsidRDefault="00593556" w:rsidP="002B7E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593556" w:rsidRPr="00E818E6" w14:paraId="1549A4B0" w14:textId="77777777" w:rsidTr="002B7E1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006" w14:textId="77777777" w:rsidR="00593556" w:rsidRPr="00DF4DF1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770" w14:textId="77777777" w:rsidR="00593556" w:rsidRPr="00DF4DF1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593556" w:rsidRPr="00E818E6" w14:paraId="25471F50" w14:textId="77777777" w:rsidTr="002B7E16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4FA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7C6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4718DA" w:rsidRPr="00E818E6" w14:paraId="1C951835" w14:textId="77777777" w:rsidTr="00B27D4B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055F" w14:textId="7941BE12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E807" w14:textId="6A25B2E5" w:rsidR="004718DA" w:rsidRDefault="004718DA" w:rsidP="00471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discuss the Autumn Budget and the LGA’s response.</w:t>
            </w:r>
          </w:p>
        </w:tc>
      </w:tr>
      <w:tr w:rsidR="00593556" w:rsidRPr="00E818E6" w14:paraId="73DCF77E" w14:textId="77777777" w:rsidTr="002B7E1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ECE5D8E" w14:textId="77777777" w:rsidR="00593556" w:rsidRPr="00E818E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6DE7E22E" w14:textId="77777777" w:rsidR="00593556" w:rsidRPr="00E818E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93556" w:rsidRPr="00E818E6" w14:paraId="0D02E20C" w14:textId="77777777" w:rsidTr="002B7E16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7F0F957B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3E68181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593556" w:rsidRPr="00E818E6" w14:paraId="0B3AA5FF" w14:textId="77777777" w:rsidTr="002B7E16">
        <w:trPr>
          <w:trHeight w:val="60"/>
        </w:trPr>
        <w:tc>
          <w:tcPr>
            <w:tcW w:w="10632" w:type="dxa"/>
            <w:gridSpan w:val="2"/>
            <w:shd w:val="clear" w:color="auto" w:fill="B8CCE4" w:themeFill="accent1" w:themeFillTint="66"/>
          </w:tcPr>
          <w:p w14:paraId="42A691F8" w14:textId="77777777" w:rsidR="00593556" w:rsidRPr="004D593E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D593E">
              <w:rPr>
                <w:rFonts w:ascii="Arial" w:hAnsi="Arial" w:cs="Arial"/>
                <w:sz w:val="22"/>
                <w:szCs w:val="22"/>
                <w:shd w:val="clear" w:color="auto" w:fill="B8CCE4" w:themeFill="accent1" w:themeFillTint="66"/>
                <w:lang w:val="en-GB"/>
              </w:rPr>
              <w:t>Part 2: Confidential</w:t>
            </w:r>
          </w:p>
        </w:tc>
      </w:tr>
      <w:tr w:rsidR="00593556" w:rsidRPr="00E818E6" w14:paraId="1004AAAB" w14:textId="77777777" w:rsidTr="002B7E16">
        <w:trPr>
          <w:trHeight w:val="60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FEE560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Spending Review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2877D" w14:textId="77777777" w:rsidR="00593556" w:rsidRDefault="00593556" w:rsidP="002B7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consider LGA activity around the Spending Review. </w:t>
            </w:r>
          </w:p>
        </w:tc>
      </w:tr>
    </w:tbl>
    <w:p w14:paraId="42676FFB" w14:textId="77777777" w:rsidR="00593556" w:rsidRDefault="00593556" w:rsidP="2F6D1FED">
      <w:pPr>
        <w:rPr>
          <w:rFonts w:ascii="Arial" w:hAnsi="Arial" w:cs="Arial"/>
          <w:b/>
          <w:bCs/>
          <w:sz w:val="28"/>
          <w:szCs w:val="28"/>
        </w:rPr>
      </w:pPr>
    </w:p>
    <w:sectPr w:rsidR="00593556" w:rsidSect="003B2215">
      <w:headerReference w:type="default" r:id="rId13"/>
      <w:pgSz w:w="11906" w:h="16838"/>
      <w:pgMar w:top="1440" w:right="179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BF3A63" w:rsidRDefault="00BF3A63" w:rsidP="000675CA">
      <w:r>
        <w:separator/>
      </w:r>
    </w:p>
  </w:endnote>
  <w:endnote w:type="continuationSeparator" w:id="0">
    <w:p w14:paraId="059E9A6E" w14:textId="77777777" w:rsidR="00BF3A63" w:rsidRDefault="00BF3A63" w:rsidP="000675CA">
      <w:r>
        <w:continuationSeparator/>
      </w:r>
    </w:p>
  </w:endnote>
  <w:endnote w:type="continuationNotice" w:id="1">
    <w:p w14:paraId="3112D58D" w14:textId="77777777" w:rsidR="00BF3A63" w:rsidRDefault="00BF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BF3A63" w:rsidRDefault="00BF3A63" w:rsidP="000675CA">
      <w:r>
        <w:separator/>
      </w:r>
    </w:p>
  </w:footnote>
  <w:footnote w:type="continuationSeparator" w:id="0">
    <w:p w14:paraId="442A105D" w14:textId="77777777" w:rsidR="00BF3A63" w:rsidRDefault="00BF3A63" w:rsidP="000675CA">
      <w:r>
        <w:continuationSeparator/>
      </w:r>
    </w:p>
  </w:footnote>
  <w:footnote w:type="continuationNotice" w:id="1">
    <w:p w14:paraId="6DC0A0FF" w14:textId="77777777" w:rsidR="00BF3A63" w:rsidRDefault="00BF3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1574" w14:textId="77777777" w:rsidR="00787A54" w:rsidRDefault="00787A54" w:rsidP="00787A54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787A54" w14:paraId="1B581920" w14:textId="77777777" w:rsidTr="00032028">
      <w:tc>
        <w:tcPr>
          <w:tcW w:w="5812" w:type="dxa"/>
          <w:vMerge w:val="restart"/>
          <w:hideMark/>
        </w:tcPr>
        <w:p w14:paraId="0BCDF3FC" w14:textId="77777777" w:rsidR="00787A54" w:rsidRDefault="00787A54" w:rsidP="00787A54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1F47DE78" wp14:editId="232E76A4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</w:tcPr>
        <w:p w14:paraId="7715D34D" w14:textId="02289B3D" w:rsidR="00787A54" w:rsidRPr="00787A54" w:rsidRDefault="00787A54" w:rsidP="00787A54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</w:p>
      </w:tc>
    </w:tr>
    <w:tr w:rsidR="00787A54" w14:paraId="23449C2D" w14:textId="77777777" w:rsidTr="00032028">
      <w:trPr>
        <w:trHeight w:val="450"/>
      </w:trPr>
      <w:tc>
        <w:tcPr>
          <w:tcW w:w="0" w:type="auto"/>
          <w:vMerge/>
          <w:vAlign w:val="center"/>
          <w:hideMark/>
        </w:tcPr>
        <w:p w14:paraId="1DC8A6AF" w14:textId="77777777" w:rsidR="00787A54" w:rsidRDefault="00787A54" w:rsidP="00787A54">
          <w:pPr>
            <w:spacing w:line="256" w:lineRule="auto"/>
          </w:pPr>
        </w:p>
      </w:tc>
      <w:tc>
        <w:tcPr>
          <w:tcW w:w="3969" w:type="dxa"/>
          <w:gridSpan w:val="2"/>
        </w:tcPr>
        <w:p w14:paraId="35AF5B0C" w14:textId="6AD82DFA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</w:rPr>
          </w:pPr>
        </w:p>
      </w:tc>
    </w:tr>
    <w:tr w:rsidR="00787A54" w:rsidRPr="00787A54" w14:paraId="725AC516" w14:textId="77777777" w:rsidTr="00032028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1A282266" w14:textId="77777777" w:rsidR="00787A54" w:rsidRDefault="00787A54" w:rsidP="00787A54">
          <w:pPr>
            <w:spacing w:line="256" w:lineRule="auto"/>
          </w:pPr>
        </w:p>
      </w:tc>
      <w:tc>
        <w:tcPr>
          <w:tcW w:w="3259" w:type="dxa"/>
          <w:vAlign w:val="center"/>
        </w:tcPr>
        <w:p w14:paraId="238CF9E0" w14:textId="0268C038" w:rsidR="00787A54" w:rsidRPr="00787A54" w:rsidRDefault="00787A54" w:rsidP="00787A54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</w:p>
      </w:tc>
    </w:tr>
  </w:tbl>
  <w:p w14:paraId="059D1A99" w14:textId="77777777" w:rsidR="00787A54" w:rsidRPr="00BA5D22" w:rsidRDefault="00787A54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6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395B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028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3F4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1F85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00B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60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8D4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6C6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6EE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985"/>
    <w:rsid w:val="00383EA9"/>
    <w:rsid w:val="00384269"/>
    <w:rsid w:val="00384857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15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02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3F92"/>
    <w:rsid w:val="004543FC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8DA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593E"/>
    <w:rsid w:val="004D7898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8E7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3C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67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55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B81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6E99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466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1958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6B7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CC1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87A54"/>
    <w:rsid w:val="00790DD8"/>
    <w:rsid w:val="00792A62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5FC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6930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5C0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847"/>
    <w:rsid w:val="008B396D"/>
    <w:rsid w:val="008B4CAE"/>
    <w:rsid w:val="008B562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192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09FB"/>
    <w:rsid w:val="00A2197D"/>
    <w:rsid w:val="00A2207C"/>
    <w:rsid w:val="00A22F1A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700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5D34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A63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06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082"/>
    <w:rsid w:val="00C65818"/>
    <w:rsid w:val="00C65C75"/>
    <w:rsid w:val="00C65D2F"/>
    <w:rsid w:val="00C6626A"/>
    <w:rsid w:val="00C676D8"/>
    <w:rsid w:val="00C67DA7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4E3F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2E74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7E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365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6CB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E52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6DD0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422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  <w:rsid w:val="2F6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7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  <w:style w:type="paragraph" w:customStyle="1" w:styleId="paragraph">
    <w:name w:val="paragraph"/>
    <w:basedOn w:val="Normal"/>
    <w:rsid w:val="00707CC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54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74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2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5" ma:contentTypeDescription="Create a new document." ma:contentTypeScope="" ma:versionID="29cd4caa0165e7bbb0f5418eab1c3ebb">
  <xsd:schema xmlns:xsd="http://www.w3.org/2001/XMLSchema" xmlns:xs="http://www.w3.org/2001/XMLSchema" xmlns:p="http://schemas.microsoft.com/office/2006/metadata/properties" xmlns:ns2="ddd5460c-fd9a-4b2f-9b0a-4d83386095b6" xmlns:ns3="62c17843-1f8b-421f-805a-c46e8175b43c" xmlns:ns4="4607cd65-7fe3-4c41-a99c-1dbddcc7070c" targetNamespace="http://schemas.microsoft.com/office/2006/metadata/properties" ma:root="true" ma:fieldsID="4ffef9d20124743692d973cc787bc6b0" ns2:_="" ns3:_="" ns4:_="">
    <xsd:import namespace="ddd5460c-fd9a-4b2f-9b0a-4d83386095b6"/>
    <xsd:import namespace="62c17843-1f8b-421f-805a-c46e8175b43c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9BDA-FE12-4400-AAE9-9CCC14EF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c17843-1f8b-421f-805a-c46e8175b43c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4607cd65-7fe3-4c41-a99c-1dbddcc7070c"/>
    <ds:schemaRef ds:uri="ddd5460c-fd9a-4b2f-9b0a-4d83386095b6"/>
  </ds:schemaRefs>
</ds:datastoreItem>
</file>

<file path=customXml/itemProps4.xml><?xml version="1.0" encoding="utf-8"?>
<ds:datastoreItem xmlns:ds="http://schemas.openxmlformats.org/officeDocument/2006/customXml" ds:itemID="{9C631845-6557-463E-8C8E-97C653F870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F26AFC-16D0-4698-B575-C241A9A369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9A9A12-3345-48BE-A27A-062B072A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9598AB6F</Template>
  <TotalTime>5</TotalTime>
  <Pages>3</Pages>
  <Words>1092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5</cp:revision>
  <cp:lastPrinted>2019-04-11T10:29:00Z</cp:lastPrinted>
  <dcterms:created xsi:type="dcterms:W3CDTF">2019-07-08T13:56:00Z</dcterms:created>
  <dcterms:modified xsi:type="dcterms:W3CDTF">2019-07-08T14:01:00Z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  <property fmtid="{D5CDD505-2E9C-101B-9397-08002B2CF9AE}" pid="15" name="AuthorIds_UIVersion_3">
    <vt:lpwstr>60</vt:lpwstr>
  </property>
</Properties>
</file>